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6D5B" w:rsidRDefault="008949E2">
      <w:pPr>
        <w:pStyle w:val="Anrede"/>
        <w:rPr>
          <w:lang w:val="de-DE"/>
        </w:rPr>
      </w:pPr>
      <w:r w:rsidRPr="008949E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8D29E" wp14:editId="5B34F9B3">
                <wp:simplePos x="0" y="0"/>
                <wp:positionH relativeFrom="column">
                  <wp:posOffset>3961765</wp:posOffset>
                </wp:positionH>
                <wp:positionV relativeFrom="paragraph">
                  <wp:posOffset>232410</wp:posOffset>
                </wp:positionV>
                <wp:extent cx="1381125" cy="3333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E2" w:rsidRDefault="008949E2" w:rsidP="008949E2">
                            <w:r>
                              <w:t>bis: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1.95pt;margin-top:18.3pt;width:10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">
                <v:textbox>
                  <w:txbxContent>
                    <w:p w:rsidR="008949E2" w:rsidRDefault="008949E2" w:rsidP="008949E2">
                      <w:r>
                        <w:t>bis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8949E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9D56" wp14:editId="7129BE5C">
                <wp:simplePos x="0" y="0"/>
                <wp:positionH relativeFrom="column">
                  <wp:posOffset>2428240</wp:posOffset>
                </wp:positionH>
                <wp:positionV relativeFrom="paragraph">
                  <wp:posOffset>232410</wp:posOffset>
                </wp:positionV>
                <wp:extent cx="1400175" cy="33337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E2" w:rsidRDefault="008949E2">
                            <w:r>
                              <w:t>vom: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1.2pt;margin-top:18.3pt;width:11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">
                <v:textbox>
                  <w:txbxContent>
                    <w:p w:rsidR="008949E2" w:rsidRDefault="008949E2">
                      <w:r>
                        <w:t>vom:</w:t>
                      </w:r>
                    </w:p>
                  </w:txbxContent>
                </v:textbox>
              </v:shape>
            </w:pict>
          </mc:Fallback>
        </mc:AlternateContent>
      </w:r>
      <w:r w:rsidR="002D6D5B">
        <w:rPr>
          <w:lang w:val="de-DE"/>
        </w:rPr>
        <w:t>Ihr Aufenthalt im Haus Steinautal</w:t>
      </w:r>
      <w:r w:rsidR="001E037A">
        <w:rPr>
          <w:lang w:val="de-DE"/>
        </w:rPr>
        <w:tab/>
      </w:r>
      <w:r>
        <w:rPr>
          <w:lang w:val="de-DE"/>
        </w:rPr>
        <w:t xml:space="preserve"> </w:t>
      </w:r>
    </w:p>
    <w:p w:rsidR="008703B1" w:rsidRDefault="006C4C39" w:rsidP="002011E7">
      <w:pPr>
        <w:rPr>
          <w:b/>
          <w:sz w:val="28"/>
          <w:lang w:val="de-DE"/>
        </w:rPr>
      </w:pPr>
      <w:r w:rsidRPr="008703B1">
        <w:rPr>
          <w:b/>
          <w:sz w:val="28"/>
          <w:lang w:val="de-DE"/>
        </w:rPr>
        <w:t xml:space="preserve">Bitte vor Anreise senden an: </w:t>
      </w:r>
      <w:hyperlink r:id="rId8" w:history="1">
        <w:r w:rsidR="008703B1" w:rsidRPr="000F494A">
          <w:rPr>
            <w:rStyle w:val="Hyperlink"/>
            <w:b/>
            <w:sz w:val="28"/>
            <w:lang w:val="de-DE"/>
          </w:rPr>
          <w:t>steinchen@haus-steinautal.de</w:t>
        </w:r>
      </w:hyperlink>
    </w:p>
    <w:p w:rsidR="006C4C39" w:rsidRPr="006C4C39" w:rsidRDefault="006C4C39" w:rsidP="008949E2">
      <w:pPr>
        <w:rPr>
          <w:lang w:val="de-DE"/>
        </w:rPr>
      </w:pPr>
      <w:r>
        <w:rPr>
          <w:lang w:val="de-DE"/>
        </w:rPr>
        <w:br/>
      </w:r>
    </w:p>
    <w:p w:rsidR="00AD52AE" w:rsidRDefault="00AD52AE" w:rsidP="00AD52AE">
      <w:pPr>
        <w:rPr>
          <w:b/>
          <w:sz w:val="36"/>
          <w:lang w:val="de-DE"/>
        </w:rPr>
      </w:pPr>
      <w:r w:rsidRPr="0008087D">
        <w:rPr>
          <w:b/>
          <w:sz w:val="36"/>
          <w:lang w:val="de-DE"/>
        </w:rPr>
        <w:t>Betten</w:t>
      </w:r>
      <w:r>
        <w:rPr>
          <w:b/>
          <w:sz w:val="36"/>
          <w:lang w:val="de-DE"/>
        </w:rPr>
        <w:t>belegung: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768"/>
        <w:gridCol w:w="1203"/>
      </w:tblGrid>
      <w:tr w:rsidR="00AD52AE" w:rsidRPr="002E7825" w:rsidTr="007B16BA">
        <w:trPr>
          <w:trHeight w:val="291"/>
        </w:trPr>
        <w:tc>
          <w:tcPr>
            <w:tcW w:w="1696" w:type="dxa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lang w:val="de-DE"/>
              </w:rPr>
              <w:t>Nr.</w:t>
            </w:r>
          </w:p>
        </w:tc>
        <w:tc>
          <w:tcPr>
            <w:tcW w:w="3768" w:type="dxa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A8F1FB3" wp14:editId="0FC00F44">
                  <wp:extent cx="2255520" cy="1502664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ndriss-haus-steinautal- 6 bett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150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lang w:val="de-DE"/>
              </w:rPr>
              <w:t>bitte</w:t>
            </w:r>
          </w:p>
          <w:p w:rsidR="00AD52AE" w:rsidRDefault="00AD52AE" w:rsidP="007B16BA">
            <w:pPr>
              <w:rPr>
                <w:lang w:val="de-DE"/>
              </w:rPr>
            </w:pPr>
            <w:r>
              <w:rPr>
                <w:lang w:val="de-DE"/>
              </w:rPr>
              <w:t>ankreuzen</w:t>
            </w:r>
          </w:p>
        </w:tc>
      </w:tr>
      <w:tr w:rsidR="00AD52AE" w:rsidRPr="002E7825" w:rsidTr="007B16BA">
        <w:trPr>
          <w:trHeight w:val="858"/>
        </w:trPr>
        <w:tc>
          <w:tcPr>
            <w:tcW w:w="1696" w:type="dxa"/>
            <w:vAlign w:val="center"/>
          </w:tcPr>
          <w:p w:rsidR="00AD52AE" w:rsidRDefault="00AD52AE" w:rsidP="007B16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 + 2</w:t>
            </w:r>
          </w:p>
        </w:tc>
        <w:tc>
          <w:tcPr>
            <w:tcW w:w="3768" w:type="dxa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6165322" wp14:editId="3180185E">
                  <wp:extent cx="1184382" cy="7905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ppelbett4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604" cy="792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</w:p>
        </w:tc>
      </w:tr>
      <w:tr w:rsidR="00AD52AE" w:rsidRPr="002E7825" w:rsidTr="007B16BA">
        <w:trPr>
          <w:trHeight w:val="858"/>
        </w:trPr>
        <w:tc>
          <w:tcPr>
            <w:tcW w:w="1696" w:type="dxa"/>
            <w:vAlign w:val="center"/>
          </w:tcPr>
          <w:p w:rsidR="00AD52AE" w:rsidRDefault="00AD52AE" w:rsidP="007B16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 + 4</w:t>
            </w:r>
          </w:p>
        </w:tc>
        <w:tc>
          <w:tcPr>
            <w:tcW w:w="3768" w:type="dxa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A339FE6" wp14:editId="4989F48D">
                  <wp:extent cx="1181100" cy="785432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ienbett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8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</w:p>
        </w:tc>
      </w:tr>
      <w:tr w:rsidR="00AD52AE" w:rsidRPr="002E7825" w:rsidTr="007B16BA">
        <w:trPr>
          <w:trHeight w:val="858"/>
        </w:trPr>
        <w:tc>
          <w:tcPr>
            <w:tcW w:w="1696" w:type="dxa"/>
            <w:vAlign w:val="center"/>
          </w:tcPr>
          <w:p w:rsidR="00AD52AE" w:rsidRDefault="00AD52AE" w:rsidP="007B16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768" w:type="dxa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C778F54" wp14:editId="21C255A5">
                  <wp:extent cx="1152525" cy="777954"/>
                  <wp:effectExtent l="0" t="0" r="0" b="317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enbett4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547" cy="78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</w:p>
        </w:tc>
      </w:tr>
      <w:tr w:rsidR="00AD52AE" w:rsidRPr="002E7825" w:rsidTr="007B16BA">
        <w:trPr>
          <w:trHeight w:val="858"/>
        </w:trPr>
        <w:tc>
          <w:tcPr>
            <w:tcW w:w="1696" w:type="dxa"/>
            <w:vAlign w:val="center"/>
          </w:tcPr>
          <w:p w:rsidR="00AD52AE" w:rsidRDefault="00AD52AE" w:rsidP="007B16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68" w:type="dxa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75C6366" wp14:editId="6E5E0C54">
                  <wp:extent cx="1143860" cy="760667"/>
                  <wp:effectExtent l="0" t="0" r="0" b="190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satz-tagesbett-5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60" cy="76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B4C" w:rsidRDefault="00306B4C" w:rsidP="007B16BA">
            <w:pPr>
              <w:rPr>
                <w:lang w:val="de-DE"/>
              </w:rPr>
            </w:pPr>
          </w:p>
          <w:p w:rsidR="00306B4C" w:rsidRDefault="00306B4C" w:rsidP="007B16BA">
            <w:pPr>
              <w:rPr>
                <w:lang w:val="de-DE"/>
              </w:rPr>
            </w:pP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</w:p>
        </w:tc>
      </w:tr>
      <w:tr w:rsidR="00AD52AE" w:rsidRPr="006B747A" w:rsidTr="007B16BA">
        <w:trPr>
          <w:trHeight w:val="1305"/>
        </w:trPr>
        <w:tc>
          <w:tcPr>
            <w:tcW w:w="1696" w:type="dxa"/>
            <w:vMerge w:val="restart"/>
            <w:vAlign w:val="center"/>
          </w:tcPr>
          <w:p w:rsidR="00AD52AE" w:rsidRDefault="00AD52AE" w:rsidP="007B16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768" w:type="dxa"/>
            <w:vMerge w:val="restart"/>
          </w:tcPr>
          <w:p w:rsidR="00AD52AE" w:rsidRDefault="00AD52AE" w:rsidP="007B16BA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D69E2BF" wp14:editId="022C7A47">
                  <wp:extent cx="1171575" cy="779098"/>
                  <wp:effectExtent l="0" t="0" r="0" b="254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satzbett-oben-40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9" cy="78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de-DE"/>
              </w:rPr>
              <w:t>Zusatzbett 1</w:t>
            </w:r>
          </w:p>
          <w:p w:rsidR="00AD52AE" w:rsidRDefault="00AD52AE" w:rsidP="007B16BA">
            <w:pPr>
              <w:rPr>
                <w:lang w:val="de-DE"/>
              </w:rPr>
            </w:pPr>
            <w:r>
              <w:rPr>
                <w:lang w:val="de-DE"/>
              </w:rPr>
              <w:t>90 x 200</w:t>
            </w:r>
          </w:p>
          <w:p w:rsidR="00AD52AE" w:rsidRDefault="00AD52AE" w:rsidP="007B16BA">
            <w:pPr>
              <w:rPr>
                <w:lang w:val="de-DE"/>
              </w:rPr>
            </w:pPr>
          </w:p>
          <w:p w:rsidR="00AD52AE" w:rsidRDefault="00AD52AE" w:rsidP="007B16BA">
            <w:pPr>
              <w:rPr>
                <w:lang w:val="de-DE"/>
              </w:rPr>
            </w:pPr>
            <w:r>
              <w:rPr>
                <w:lang w:val="de-DE"/>
              </w:rPr>
              <w:t xml:space="preserve">ohne Abbildung     </w:t>
            </w:r>
            <w:r w:rsidR="00306B4C">
              <w:rPr>
                <w:lang w:val="de-DE"/>
              </w:rPr>
              <w:t>weitere Zusatzbetten daneben aufstellbar, bitte vorher anfragen</w:t>
            </w:r>
          </w:p>
          <w:p w:rsidR="00AD52AE" w:rsidRDefault="00AD52AE" w:rsidP="007B16BA">
            <w:pPr>
              <w:rPr>
                <w:lang w:val="de-DE"/>
              </w:rPr>
            </w:pPr>
            <w:r>
              <w:rPr>
                <w:lang w:val="de-DE"/>
              </w:rPr>
              <w:t xml:space="preserve">   ( 80 x 200 )                             </w:t>
            </w:r>
          </w:p>
          <w:p w:rsidR="00AD52AE" w:rsidRDefault="00AD52AE" w:rsidP="007B16BA">
            <w:pPr>
              <w:rPr>
                <w:lang w:val="de-DE"/>
              </w:rPr>
            </w:pP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</w:p>
        </w:tc>
      </w:tr>
      <w:tr w:rsidR="00AD52AE" w:rsidRPr="006B747A" w:rsidTr="007B16BA">
        <w:trPr>
          <w:trHeight w:val="1305"/>
        </w:trPr>
        <w:tc>
          <w:tcPr>
            <w:tcW w:w="1696" w:type="dxa"/>
            <w:vMerge/>
            <w:vAlign w:val="center"/>
          </w:tcPr>
          <w:p w:rsidR="00AD52AE" w:rsidRDefault="00AD52AE" w:rsidP="007B16BA">
            <w:pPr>
              <w:jc w:val="center"/>
              <w:rPr>
                <w:lang w:val="de-DE"/>
              </w:rPr>
            </w:pPr>
          </w:p>
        </w:tc>
        <w:tc>
          <w:tcPr>
            <w:tcW w:w="3768" w:type="dxa"/>
            <w:vMerge/>
          </w:tcPr>
          <w:p w:rsidR="00AD52AE" w:rsidRDefault="00AD52AE" w:rsidP="007B16BA">
            <w:pPr>
              <w:rPr>
                <w:noProof/>
                <w:lang w:val="de-DE" w:eastAsia="de-DE"/>
              </w:rPr>
            </w:pP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</w:p>
        </w:tc>
      </w:tr>
      <w:tr w:rsidR="00AD52AE" w:rsidTr="007B16BA">
        <w:trPr>
          <w:trHeight w:val="858"/>
        </w:trPr>
        <w:tc>
          <w:tcPr>
            <w:tcW w:w="1696" w:type="dxa"/>
            <w:vAlign w:val="center"/>
          </w:tcPr>
          <w:p w:rsidR="00AD52AE" w:rsidRDefault="00AD52AE" w:rsidP="007B16B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Kinderreisebett</w:t>
            </w:r>
          </w:p>
        </w:tc>
        <w:tc>
          <w:tcPr>
            <w:tcW w:w="3768" w:type="dxa"/>
          </w:tcPr>
          <w:p w:rsidR="00AD52AE" w:rsidRDefault="00AD52AE" w:rsidP="007B16BA">
            <w:pPr>
              <w:rPr>
                <w:noProof/>
                <w:lang w:val="de-DE" w:eastAsia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7231C25" wp14:editId="58FB9B05">
                  <wp:extent cx="666750" cy="66675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erreisebet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</w:tcPr>
          <w:p w:rsidR="00AD52AE" w:rsidRDefault="00AD52AE" w:rsidP="007B16BA">
            <w:pPr>
              <w:rPr>
                <w:lang w:val="de-DE"/>
              </w:rPr>
            </w:pPr>
          </w:p>
        </w:tc>
      </w:tr>
    </w:tbl>
    <w:p w:rsidR="00A40523" w:rsidRDefault="00A40523">
      <w:pPr>
        <w:pStyle w:val="Anrede"/>
        <w:rPr>
          <w:lang w:val="de-DE"/>
        </w:rPr>
      </w:pPr>
    </w:p>
    <w:sectPr w:rsidR="00A40523" w:rsidSect="001D4857">
      <w:headerReference w:type="default" r:id="rId16"/>
      <w:pgSz w:w="11907" w:h="16839" w:code="9"/>
      <w:pgMar w:top="720" w:right="720" w:bottom="720" w:left="720" w:header="51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2D" w:rsidRDefault="004A142D" w:rsidP="00A80790">
      <w:r>
        <w:separator/>
      </w:r>
    </w:p>
  </w:endnote>
  <w:endnote w:type="continuationSeparator" w:id="0">
    <w:p w:rsidR="004A142D" w:rsidRDefault="004A142D" w:rsidP="00A8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2D" w:rsidRDefault="004A142D" w:rsidP="00A80790">
      <w:r>
        <w:separator/>
      </w:r>
    </w:p>
  </w:footnote>
  <w:footnote w:type="continuationSeparator" w:id="0">
    <w:p w:rsidR="004A142D" w:rsidRDefault="004A142D" w:rsidP="00A8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0" w:rsidRPr="00F62978" w:rsidRDefault="0035188C" w:rsidP="0035188C">
    <w:pPr>
      <w:pStyle w:val="Kopfzeile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F9607" wp14:editId="5A3B8D11">
              <wp:simplePos x="0" y="0"/>
              <wp:positionH relativeFrom="column">
                <wp:posOffset>2981325</wp:posOffset>
              </wp:positionH>
              <wp:positionV relativeFrom="paragraph">
                <wp:posOffset>-323850</wp:posOffset>
              </wp:positionV>
              <wp:extent cx="2943225" cy="75247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188C" w:rsidRPr="0035188C" w:rsidRDefault="0035188C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903E86F" wp14:editId="15F8B089">
                                <wp:extent cx="2762250" cy="704850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erien im historischen norddeutschen Bauernhau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8031" cy="7114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4.75pt;margin-top:-25.5pt;width:23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" stroked="f">
              <v:textbox>
                <w:txbxContent>
                  <w:p w:rsidR="0035188C" w:rsidRPr="0035188C" w:rsidRDefault="0035188C">
                    <w:pPr>
                      <w:rPr>
                        <w:lang w:val="de-DE"/>
                      </w:rPr>
                    </w:pPr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903E86F" wp14:editId="15F8B089">
                          <wp:extent cx="2762250" cy="704850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erien im historischen norddeutschen Bauernhau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8031" cy="7114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790" w:rsidRPr="00F62978">
      <w:rPr>
        <w:lang w:val="de-DE"/>
      </w:rPr>
      <w:t xml:space="preserve">                                                                                                                    </w:t>
    </w:r>
    <w:r w:rsidRPr="00F62978">
      <w:rPr>
        <w:lang w:val="de-DE"/>
      </w:rPr>
      <w:t xml:space="preserve">   </w:t>
    </w:r>
  </w:p>
  <w:p w:rsidR="001E037A" w:rsidRPr="00F62978" w:rsidRDefault="001E037A" w:rsidP="0035188C">
    <w:pPr>
      <w:pStyle w:val="Kopfzeile"/>
      <w:rPr>
        <w:lang w:val="de-DE"/>
      </w:rPr>
    </w:pPr>
  </w:p>
  <w:p w:rsidR="001E037A" w:rsidRPr="00F62978" w:rsidRDefault="001E037A" w:rsidP="0035188C">
    <w:pPr>
      <w:pStyle w:val="Kopfzeile"/>
      <w:rPr>
        <w:lang w:val="de-DE"/>
      </w:rPr>
    </w:pPr>
  </w:p>
  <w:p w:rsidR="0035188C" w:rsidRPr="001E037A" w:rsidRDefault="001E037A" w:rsidP="0035188C">
    <w:pPr>
      <w:pStyle w:val="Kopfzeile"/>
      <w:rPr>
        <w:lang w:val="de-DE"/>
      </w:rPr>
    </w:pPr>
    <w:r w:rsidRPr="001E037A">
      <w:rPr>
        <w:lang w:val="de-DE"/>
      </w:rPr>
      <w:t xml:space="preserve">Gunda und Fred Jorczyk,     </w:t>
    </w:r>
    <w:r w:rsidR="0035188C" w:rsidRPr="001E037A">
      <w:rPr>
        <w:lang w:val="de-DE"/>
      </w:rPr>
      <w:t>Schmiedestraße 12, 23896 Mannhagen, Tel. 04543 7078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481"/>
    <w:multiLevelType w:val="hybridMultilevel"/>
    <w:tmpl w:val="F9084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60743"/>
    <w:multiLevelType w:val="hybridMultilevel"/>
    <w:tmpl w:val="802A5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64C85"/>
    <w:multiLevelType w:val="hybridMultilevel"/>
    <w:tmpl w:val="AB7E8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90"/>
    <w:rsid w:val="00026864"/>
    <w:rsid w:val="00074B45"/>
    <w:rsid w:val="0008087D"/>
    <w:rsid w:val="00122EE8"/>
    <w:rsid w:val="001D3891"/>
    <w:rsid w:val="001D4857"/>
    <w:rsid w:val="001E037A"/>
    <w:rsid w:val="002011E7"/>
    <w:rsid w:val="00206D03"/>
    <w:rsid w:val="002A4B53"/>
    <w:rsid w:val="002D6D5B"/>
    <w:rsid w:val="002E7825"/>
    <w:rsid w:val="00306B4C"/>
    <w:rsid w:val="00326D69"/>
    <w:rsid w:val="00341A9D"/>
    <w:rsid w:val="0035188C"/>
    <w:rsid w:val="00373421"/>
    <w:rsid w:val="00375FE1"/>
    <w:rsid w:val="003B1547"/>
    <w:rsid w:val="003B1B99"/>
    <w:rsid w:val="003E77C6"/>
    <w:rsid w:val="003F1E15"/>
    <w:rsid w:val="0045463D"/>
    <w:rsid w:val="0045743D"/>
    <w:rsid w:val="0048073B"/>
    <w:rsid w:val="004A142D"/>
    <w:rsid w:val="005004E4"/>
    <w:rsid w:val="005241DA"/>
    <w:rsid w:val="00692322"/>
    <w:rsid w:val="006A692F"/>
    <w:rsid w:val="006B747A"/>
    <w:rsid w:val="006C2310"/>
    <w:rsid w:val="006C4C39"/>
    <w:rsid w:val="006F15E9"/>
    <w:rsid w:val="00751FB3"/>
    <w:rsid w:val="00781133"/>
    <w:rsid w:val="007A23AA"/>
    <w:rsid w:val="007B00DA"/>
    <w:rsid w:val="008703B1"/>
    <w:rsid w:val="008949E2"/>
    <w:rsid w:val="008B4388"/>
    <w:rsid w:val="008C4DFE"/>
    <w:rsid w:val="008D4834"/>
    <w:rsid w:val="00930E6A"/>
    <w:rsid w:val="0094077F"/>
    <w:rsid w:val="009A4488"/>
    <w:rsid w:val="009F3E0A"/>
    <w:rsid w:val="00A234AB"/>
    <w:rsid w:val="00A40523"/>
    <w:rsid w:val="00A80790"/>
    <w:rsid w:val="00AD52AE"/>
    <w:rsid w:val="00B667D8"/>
    <w:rsid w:val="00C014E4"/>
    <w:rsid w:val="00C435D3"/>
    <w:rsid w:val="00C75B21"/>
    <w:rsid w:val="00C86660"/>
    <w:rsid w:val="00CB03AA"/>
    <w:rsid w:val="00CD2A41"/>
    <w:rsid w:val="00CF3A13"/>
    <w:rsid w:val="00D20FE0"/>
    <w:rsid w:val="00D30F5F"/>
    <w:rsid w:val="00D42173"/>
    <w:rsid w:val="00D60411"/>
    <w:rsid w:val="00D64459"/>
    <w:rsid w:val="00D72574"/>
    <w:rsid w:val="00D761FF"/>
    <w:rsid w:val="00D94126"/>
    <w:rsid w:val="00DE04C1"/>
    <w:rsid w:val="00DE4776"/>
    <w:rsid w:val="00DE5414"/>
    <w:rsid w:val="00E50375"/>
    <w:rsid w:val="00E63A11"/>
    <w:rsid w:val="00E81B50"/>
    <w:rsid w:val="00EF088D"/>
    <w:rsid w:val="00F62978"/>
    <w:rsid w:val="00F73758"/>
    <w:rsid w:val="00FA1256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825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Absenderadresse">
    <w:name w:val="Absenderadresse"/>
    <w:basedOn w:val="Standard"/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Unterschriftszeile2">
    <w:name w:val="Unterschriftszeile 2"/>
    <w:basedOn w:val="Standard"/>
    <w:pPr>
      <w:spacing w:after="240"/>
    </w:pPr>
    <w:rPr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79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79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88C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2D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C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825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Absenderadresse">
    <w:name w:val="Absenderadresse"/>
    <w:basedOn w:val="Standard"/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Unterschriftszeile2">
    <w:name w:val="Unterschriftszeile 2"/>
    <w:basedOn w:val="Standard"/>
    <w:pPr>
      <w:spacing w:after="240"/>
    </w:pPr>
    <w:rPr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79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807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790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88C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uiPriority w:val="59"/>
    <w:rsid w:val="002D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4C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70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chen@haus-steinautal.d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itzer\AppData\Roaming\Microsoft\Templates\Authorization%20to%20perform%20wo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perform work.dot</Template>
  <TotalTime>0</TotalTime>
  <Pages>2</Pages>
  <Words>55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Vollmacht</vt:lpstr>
    </vt:vector>
  </TitlesOfParts>
  <Company>Microsoft Corporation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Gunda Förster-Jorczyk</cp:lastModifiedBy>
  <cp:revision>2</cp:revision>
  <cp:lastPrinted>2018-10-18T14:23:00Z</cp:lastPrinted>
  <dcterms:created xsi:type="dcterms:W3CDTF">2021-11-20T08:37:00Z</dcterms:created>
  <dcterms:modified xsi:type="dcterms:W3CDTF">2021-11-20T08:37:00Z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TC061048181031</vt:lpwstr>
  </property>
</Properties>
</file>